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92" w:rsidRDefault="001E4092">
      <w:r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1E409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1E4092" w:rsidRDefault="001E4092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1E409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1E4092" w:rsidRDefault="001E4092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E409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1E4092" w:rsidRDefault="001E4092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1E4092" w:rsidRDefault="001E4092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1E4092" w:rsidRDefault="001E4092"/>
    <w:sdt>
      <w:sdtPr>
        <w:alias w:val="Resume Name"/>
        <w:tag w:val="Resume Name"/>
        <w:id w:val="707398252"/>
        <w:placeholder>
          <w:docPart w:val="9A33036E967C494A8B0F1499F203DEB3"/>
        </w:placeholder>
        <w:docPartList>
          <w:docPartGallery w:val="Quick Parts"/>
          <w:docPartCategory w:val=" Resume Name"/>
        </w:docPartList>
      </w:sdtPr>
      <w:sdtContent>
        <w:p w:rsidR="001E4092" w:rsidRDefault="001E4092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680"/>
            <w:gridCol w:w="4680"/>
          </w:tblGrid>
          <w:tr w:rsidR="001E4092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8E2B492E0DF448E697C13A736F503CE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E4092" w:rsidRDefault="00AA22B0">
                    <w:pPr>
                      <w:pStyle w:val="PersonalName"/>
                    </w:pPr>
                    <w:r>
                      <w:t>Austin Hembree</w:t>
                    </w:r>
                  </w:p>
                </w:sdtContent>
              </w:sdt>
              <w:p w:rsidR="001E4092" w:rsidRPr="00AA22B0" w:rsidRDefault="00AA22B0">
                <w:pPr>
                  <w:pStyle w:val="NoSpacing"/>
                  <w:rPr>
                    <w:sz w:val="24"/>
                    <w:szCs w:val="24"/>
                  </w:rPr>
                </w:pPr>
                <w:r w:rsidRPr="00AA22B0">
                  <w:rPr>
                    <w:sz w:val="24"/>
                    <w:szCs w:val="24"/>
                  </w:rPr>
                  <w:t>Phone: 504-555-8272</w:t>
                </w:r>
              </w:p>
              <w:p w:rsidR="001E4092" w:rsidRDefault="001E4092">
                <w:pPr>
                  <w:pStyle w:val="NoSpacing"/>
                  <w:rPr>
                    <w:b/>
                  </w:rPr>
                </w:pPr>
              </w:p>
              <w:p w:rsidR="001E4092" w:rsidRPr="00AA22B0" w:rsidRDefault="00AA22B0">
                <w:pPr>
                  <w:pStyle w:val="NoSpacing"/>
                  <w:rPr>
                    <w:sz w:val="24"/>
                    <w:szCs w:val="24"/>
                  </w:rPr>
                </w:pPr>
                <w:r w:rsidRPr="00AA22B0">
                  <w:rPr>
                    <w:sz w:val="24"/>
                    <w:szCs w:val="24"/>
                  </w:rPr>
                  <w:t>322 East Center Street</w:t>
                </w:r>
              </w:p>
              <w:p w:rsidR="001E4092" w:rsidRPr="00AA22B0" w:rsidRDefault="00AA22B0">
                <w:pPr>
                  <w:pStyle w:val="NoSpacing"/>
                  <w:rPr>
                    <w:sz w:val="24"/>
                    <w:szCs w:val="24"/>
                  </w:rPr>
                </w:pPr>
                <w:r w:rsidRPr="00AA22B0">
                  <w:rPr>
                    <w:sz w:val="24"/>
                    <w:szCs w:val="24"/>
                  </w:rPr>
                  <w:t>Apollo, WY 83163</w:t>
                </w:r>
              </w:p>
              <w:p w:rsidR="001E4092" w:rsidRDefault="00AA22B0" w:rsidP="00AA22B0">
                <w:pPr>
                  <w:pStyle w:val="NoSpacing"/>
                </w:pPr>
                <w:r w:rsidRPr="00AA22B0">
                  <w:rPr>
                    <w:sz w:val="24"/>
                    <w:szCs w:val="24"/>
                  </w:rPr>
                  <w:t>E-mail: clmarsh@world.net</w:t>
                </w:r>
              </w:p>
            </w:tc>
            <w:tc>
              <w:tcPr>
                <w:tcW w:w="2500" w:type="pct"/>
              </w:tcPr>
              <w:p w:rsidR="001E4092" w:rsidRDefault="001E4092">
                <w:pPr>
                  <w:pStyle w:val="NoSpacing"/>
                  <w:jc w:val="right"/>
                </w:pPr>
              </w:p>
            </w:tc>
          </w:tr>
        </w:tbl>
        <w:p w:rsidR="001E4092" w:rsidRDefault="001E4092"/>
      </w:sdtContent>
    </w:sdt>
    <w:p w:rsidR="001E4092" w:rsidRDefault="00F3403A">
      <w:pPr>
        <w:pStyle w:val="Section"/>
      </w:pPr>
      <w:r>
        <w:t>Objectives</w:t>
      </w:r>
    </w:p>
    <w:p w:rsidR="001E4092" w:rsidRPr="00AA22B0" w:rsidRDefault="00AA22B0">
      <w:pPr>
        <w:pStyle w:val="SubsectionText"/>
        <w:rPr>
          <w:sz w:val="24"/>
          <w:szCs w:val="24"/>
        </w:rPr>
      </w:pPr>
      <w:proofErr w:type="gramStart"/>
      <w:r w:rsidRPr="00AA22B0">
        <w:rPr>
          <w:sz w:val="24"/>
          <w:szCs w:val="24"/>
        </w:rPr>
        <w:t>To secure a nursing position care facility.</w:t>
      </w:r>
      <w:proofErr w:type="gramEnd"/>
    </w:p>
    <w:p w:rsidR="001E4092" w:rsidRDefault="00F3403A">
      <w:pPr>
        <w:pStyle w:val="Section"/>
      </w:pPr>
      <w:r>
        <w:t>Education</w:t>
      </w:r>
    </w:p>
    <w:p w:rsidR="001E4092" w:rsidRDefault="00AA22B0">
      <w:pPr>
        <w:pStyle w:val="Subsection"/>
      </w:pPr>
      <w:r>
        <w:rPr>
          <w:rStyle w:val="SubsectionDateChar1"/>
        </w:rPr>
        <w:t>May 2008</w:t>
      </w:r>
      <w:r w:rsidR="00F3403A">
        <w:rPr>
          <w:rStyle w:val="SubsectionDateChar1"/>
        </w:rPr>
        <w:t xml:space="preserve"> |</w:t>
      </w:r>
      <w:r w:rsidR="00F3403A">
        <w:t xml:space="preserve"> </w:t>
      </w:r>
      <w:r>
        <w:t>Ferrell college, Apollo, Wyoming</w:t>
      </w:r>
    </w:p>
    <w:p w:rsidR="001E4092" w:rsidRPr="00AA22B0" w:rsidRDefault="00AA22B0">
      <w:pPr>
        <w:pStyle w:val="ListBullet"/>
        <w:numPr>
          <w:ilvl w:val="0"/>
          <w:numId w:val="1"/>
        </w:numPr>
        <w:rPr>
          <w:sz w:val="24"/>
          <w:szCs w:val="24"/>
        </w:rPr>
      </w:pPr>
      <w:r w:rsidRPr="00AA22B0">
        <w:rPr>
          <w:sz w:val="24"/>
          <w:szCs w:val="24"/>
        </w:rPr>
        <w:t xml:space="preserve">B.S., Nursing </w:t>
      </w:r>
    </w:p>
    <w:p w:rsidR="00AA22B0" w:rsidRPr="00AA22B0" w:rsidRDefault="00AA22B0">
      <w:pPr>
        <w:pStyle w:val="ListBullet"/>
        <w:numPr>
          <w:ilvl w:val="0"/>
          <w:numId w:val="1"/>
        </w:numPr>
        <w:rPr>
          <w:sz w:val="24"/>
          <w:szCs w:val="24"/>
        </w:rPr>
      </w:pPr>
      <w:r w:rsidRPr="00AA22B0">
        <w:rPr>
          <w:sz w:val="24"/>
          <w:szCs w:val="24"/>
        </w:rPr>
        <w:t xml:space="preserve">Certified Nursing Assistant </w:t>
      </w:r>
    </w:p>
    <w:p w:rsidR="001E4092" w:rsidRDefault="00F3403A">
      <w:pPr>
        <w:pStyle w:val="Section"/>
      </w:pPr>
      <w:r>
        <w:t>Experience</w:t>
      </w:r>
    </w:p>
    <w:p w:rsidR="001E4092" w:rsidRDefault="00AA22B0">
      <w:pPr>
        <w:pStyle w:val="Subsection"/>
      </w:pPr>
      <w:r>
        <w:rPr>
          <w:rStyle w:val="SubsectionDateChar1"/>
        </w:rPr>
        <w:t>January 2007</w:t>
      </w:r>
      <w:r w:rsidR="00F3403A">
        <w:rPr>
          <w:rStyle w:val="SubsectionDateChar1"/>
        </w:rPr>
        <w:t xml:space="preserve"> </w:t>
      </w:r>
      <w:r>
        <w:rPr>
          <w:rStyle w:val="SubsectionDateChar1"/>
        </w:rPr>
        <w:t>–</w:t>
      </w:r>
      <w:r w:rsidR="00F3403A">
        <w:rPr>
          <w:rStyle w:val="SubsectionDateChar1"/>
        </w:rPr>
        <w:t xml:space="preserve"> </w:t>
      </w:r>
      <w:r>
        <w:rPr>
          <w:rStyle w:val="SubsectionDateChar1"/>
        </w:rPr>
        <w:t>May 2008</w:t>
      </w:r>
      <w:r w:rsidR="00F3403A">
        <w:rPr>
          <w:rStyle w:val="SubsectionDateChar1"/>
        </w:rPr>
        <w:t xml:space="preserve"> | </w:t>
      </w:r>
      <w:r>
        <w:t>Health Care Assistant</w:t>
      </w:r>
    </w:p>
    <w:p w:rsidR="00385DD7" w:rsidRPr="00385DD7" w:rsidRDefault="00385DD7" w:rsidP="00385DD7">
      <w:pPr>
        <w:ind w:firstLine="720"/>
        <w:rPr>
          <w:rFonts w:asciiTheme="majorHAnsi" w:hAnsiTheme="majorHAnsi"/>
          <w:color w:val="696464" w:themeColor="text2"/>
          <w:spacing w:val="20"/>
          <w:sz w:val="24"/>
          <w:szCs w:val="32"/>
        </w:rPr>
      </w:pPr>
      <w:r>
        <w:rPr>
          <w:rStyle w:val="SubsectionDateChar1"/>
        </w:rPr>
        <w:t xml:space="preserve">Prime Assistant </w:t>
      </w:r>
      <w:proofErr w:type="gramStart"/>
      <w:r>
        <w:rPr>
          <w:rStyle w:val="SubsectionDateChar1"/>
        </w:rPr>
        <w:t>Living  |</w:t>
      </w:r>
      <w:proofErr w:type="gramEnd"/>
      <w:r>
        <w:rPr>
          <w:rStyle w:val="SubsectionDateChar1"/>
        </w:rPr>
        <w:t xml:space="preserve"> Apollo, Wyoming </w:t>
      </w:r>
    </w:p>
    <w:p w:rsidR="001E4092" w:rsidRPr="00AA22B0" w:rsidRDefault="00AA22B0" w:rsidP="00385DD7">
      <w:pPr>
        <w:pStyle w:val="SubsectionText"/>
        <w:ind w:firstLine="720"/>
        <w:rPr>
          <w:sz w:val="24"/>
          <w:szCs w:val="24"/>
        </w:rPr>
      </w:pPr>
      <w:r w:rsidRPr="00AA22B0">
        <w:rPr>
          <w:sz w:val="24"/>
          <w:szCs w:val="24"/>
        </w:rPr>
        <w:t xml:space="preserve">Organized daily activates and events for patients </w:t>
      </w:r>
    </w:p>
    <w:p w:rsidR="00AA22B0" w:rsidRPr="00AA22B0" w:rsidRDefault="00AA22B0" w:rsidP="00AA22B0">
      <w:pPr>
        <w:pStyle w:val="SubsectionText"/>
        <w:ind w:firstLine="720"/>
        <w:rPr>
          <w:sz w:val="24"/>
          <w:szCs w:val="24"/>
        </w:rPr>
      </w:pPr>
      <w:r w:rsidRPr="00AA22B0">
        <w:rPr>
          <w:sz w:val="24"/>
          <w:szCs w:val="24"/>
        </w:rPr>
        <w:t xml:space="preserve">Acted as receptionist at front desk as needed </w:t>
      </w:r>
    </w:p>
    <w:p w:rsidR="00AA22B0" w:rsidRDefault="00AA22B0" w:rsidP="00AA22B0">
      <w:pPr>
        <w:pStyle w:val="SubsectionText"/>
        <w:ind w:firstLine="720"/>
        <w:rPr>
          <w:sz w:val="24"/>
          <w:szCs w:val="24"/>
        </w:rPr>
      </w:pPr>
      <w:r w:rsidRPr="00AA22B0">
        <w:rPr>
          <w:sz w:val="24"/>
          <w:szCs w:val="24"/>
        </w:rPr>
        <w:t>Assisted patients with personal care, grooming, and medical care</w:t>
      </w:r>
    </w:p>
    <w:p w:rsidR="00385DD7" w:rsidRDefault="00385DD7" w:rsidP="00AA22B0">
      <w:pPr>
        <w:pStyle w:val="SubsectionText"/>
        <w:ind w:firstLine="720"/>
        <w:rPr>
          <w:sz w:val="24"/>
          <w:szCs w:val="24"/>
        </w:rPr>
      </w:pPr>
    </w:p>
    <w:p w:rsidR="00AA22B0" w:rsidRPr="00385DD7" w:rsidRDefault="00AA22B0" w:rsidP="00AA22B0">
      <w:pPr>
        <w:pStyle w:val="SubsectionText"/>
        <w:rPr>
          <w:rFonts w:ascii="Franklin Gothic Book" w:hAnsi="Franklin Gothic Book"/>
          <w:b/>
          <w:sz w:val="24"/>
          <w:szCs w:val="24"/>
        </w:rPr>
      </w:pPr>
      <w:r w:rsidRPr="00385DD7">
        <w:rPr>
          <w:rFonts w:ascii="Franklin Gothic Book" w:hAnsi="Franklin Gothic Book"/>
          <w:b/>
          <w:color w:val="4E4A4A" w:themeColor="text2" w:themeShade="BF"/>
          <w:sz w:val="24"/>
          <w:szCs w:val="24"/>
        </w:rPr>
        <w:t>September 2005 – December 2006</w:t>
      </w:r>
      <w:r w:rsidRPr="00385DD7">
        <w:rPr>
          <w:rFonts w:ascii="Franklin Gothic Book" w:hAnsi="Franklin Gothic Book"/>
          <w:b/>
          <w:sz w:val="24"/>
          <w:szCs w:val="24"/>
        </w:rPr>
        <w:t xml:space="preserve"> </w:t>
      </w:r>
      <w:r w:rsidRPr="00385DD7">
        <w:rPr>
          <w:rFonts w:ascii="Franklin Gothic Book" w:hAnsi="Franklin Gothic Book"/>
          <w:b/>
          <w:color w:val="4E4A4A" w:themeColor="text2" w:themeShade="BF"/>
          <w:sz w:val="24"/>
          <w:szCs w:val="24"/>
        </w:rPr>
        <w:t>I</w:t>
      </w:r>
      <w:r w:rsidRPr="00385DD7">
        <w:rPr>
          <w:rFonts w:ascii="Franklin Gothic Book" w:hAnsi="Franklin Gothic Book"/>
          <w:b/>
          <w:sz w:val="24"/>
          <w:szCs w:val="24"/>
        </w:rPr>
        <w:t xml:space="preserve"> </w:t>
      </w:r>
      <w:r w:rsidRPr="00385DD7">
        <w:rPr>
          <w:rFonts w:ascii="Franklin Gothic Book" w:hAnsi="Franklin Gothic Book"/>
          <w:b/>
          <w:color w:val="D34817" w:themeColor="accent1"/>
          <w:sz w:val="24"/>
          <w:szCs w:val="24"/>
        </w:rPr>
        <w:t xml:space="preserve">Nursing Assistant </w:t>
      </w:r>
    </w:p>
    <w:p w:rsidR="00385DD7" w:rsidRPr="00385DD7" w:rsidRDefault="00AA22B0" w:rsidP="00AA22B0">
      <w:pPr>
        <w:pStyle w:val="SubsectionText"/>
        <w:rPr>
          <w:rFonts w:ascii="Franklin Gothic Book" w:hAnsi="Franklin Gothic Book"/>
          <w:color w:val="6D6262" w:themeColor="accent5" w:themeShade="B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385DD7">
        <w:rPr>
          <w:rFonts w:ascii="Franklin Gothic Book" w:hAnsi="Franklin Gothic Book"/>
          <w:color w:val="6D6262" w:themeColor="accent5" w:themeShade="BF"/>
          <w:sz w:val="24"/>
          <w:szCs w:val="24"/>
        </w:rPr>
        <w:t xml:space="preserve">Clearview Hospital I Apollo, Wyoming  </w:t>
      </w:r>
    </w:p>
    <w:p w:rsidR="00385DD7" w:rsidRDefault="00385DD7" w:rsidP="00AA22B0">
      <w:pPr>
        <w:pStyle w:val="SubsectionText"/>
        <w:rPr>
          <w:rFonts w:ascii="Franklin Gothic Book" w:hAnsi="Franklin Gothic Book"/>
          <w:sz w:val="24"/>
          <w:szCs w:val="24"/>
        </w:rPr>
      </w:pPr>
    </w:p>
    <w:p w:rsidR="00AA22B0" w:rsidRPr="00385DD7" w:rsidRDefault="00AA22B0" w:rsidP="00AA22B0">
      <w:pPr>
        <w:pStyle w:val="SubsectionText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385DD7" w:rsidRPr="00385DD7">
        <w:rPr>
          <w:sz w:val="24"/>
          <w:szCs w:val="24"/>
        </w:rPr>
        <w:t xml:space="preserve">Assisted nursing staff with patient care </w:t>
      </w:r>
    </w:p>
    <w:p w:rsidR="00385DD7" w:rsidRPr="00385DD7" w:rsidRDefault="00385DD7" w:rsidP="00385DD7">
      <w:pPr>
        <w:pStyle w:val="SubsectionText"/>
        <w:ind w:firstLine="720"/>
        <w:rPr>
          <w:sz w:val="24"/>
          <w:szCs w:val="24"/>
        </w:rPr>
      </w:pPr>
      <w:r w:rsidRPr="00385DD7">
        <w:rPr>
          <w:sz w:val="24"/>
          <w:szCs w:val="24"/>
        </w:rPr>
        <w:t xml:space="preserve">Directed calls and patients visitors  </w:t>
      </w:r>
    </w:p>
    <w:p w:rsidR="00385DD7" w:rsidRPr="00385DD7" w:rsidRDefault="00385DD7" w:rsidP="00385DD7">
      <w:pPr>
        <w:pStyle w:val="SubsectionText"/>
        <w:ind w:firstLine="720"/>
      </w:pPr>
      <w:r w:rsidRPr="00385DD7">
        <w:rPr>
          <w:sz w:val="24"/>
          <w:szCs w:val="24"/>
        </w:rPr>
        <w:t xml:space="preserve">Updated files and charts </w:t>
      </w:r>
    </w:p>
    <w:p w:rsidR="001E4092" w:rsidRDefault="00385DD7">
      <w:pPr>
        <w:pStyle w:val="Section"/>
      </w:pPr>
      <w:r>
        <w:t xml:space="preserve">Activities </w:t>
      </w:r>
    </w:p>
    <w:p w:rsidR="00385DD7" w:rsidRPr="00385DD7" w:rsidRDefault="00385DD7">
      <w:pPr>
        <w:pStyle w:val="ListBullet"/>
        <w:rPr>
          <w:sz w:val="24"/>
          <w:szCs w:val="24"/>
        </w:rPr>
      </w:pPr>
      <w:r w:rsidRPr="00385DD7">
        <w:rPr>
          <w:sz w:val="24"/>
          <w:szCs w:val="24"/>
        </w:rPr>
        <w:t>Volunteer at a local hospital reading to patients</w:t>
      </w:r>
    </w:p>
    <w:p w:rsidR="001E4092" w:rsidRPr="00385DD7" w:rsidRDefault="00385DD7">
      <w:pPr>
        <w:pStyle w:val="ListBullet"/>
        <w:rPr>
          <w:sz w:val="24"/>
          <w:szCs w:val="24"/>
        </w:rPr>
      </w:pPr>
      <w:r w:rsidRPr="00385DD7">
        <w:rPr>
          <w:sz w:val="24"/>
          <w:szCs w:val="24"/>
        </w:rPr>
        <w:t xml:space="preserve">Teach Pilates class for seniors at Halwell Physical Therapy Center  </w:t>
      </w:r>
    </w:p>
    <w:p w:rsidR="00385DD7" w:rsidRPr="00385DD7" w:rsidRDefault="00385DD7">
      <w:pPr>
        <w:pStyle w:val="ListBullet"/>
        <w:rPr>
          <w:sz w:val="24"/>
          <w:szCs w:val="24"/>
        </w:rPr>
      </w:pPr>
      <w:r w:rsidRPr="00385DD7">
        <w:rPr>
          <w:sz w:val="24"/>
          <w:szCs w:val="24"/>
        </w:rPr>
        <w:t xml:space="preserve">Member of local women’s outreach group promoting literacy </w:t>
      </w:r>
    </w:p>
    <w:p w:rsidR="00385DD7" w:rsidRPr="00385DD7" w:rsidRDefault="00385DD7">
      <w:pPr>
        <w:pStyle w:val="ListBullet"/>
        <w:rPr>
          <w:sz w:val="24"/>
          <w:szCs w:val="24"/>
        </w:rPr>
      </w:pPr>
      <w:r w:rsidRPr="00385DD7">
        <w:rPr>
          <w:sz w:val="24"/>
          <w:szCs w:val="24"/>
        </w:rPr>
        <w:t xml:space="preserve">Volunteer at women’s Health Center twice a month </w:t>
      </w:r>
    </w:p>
    <w:p w:rsidR="001E4092" w:rsidRPr="00385DD7" w:rsidRDefault="001E4092">
      <w:pPr>
        <w:spacing w:after="200"/>
        <w:rPr>
          <w:sz w:val="24"/>
          <w:szCs w:val="24"/>
        </w:rPr>
      </w:pPr>
    </w:p>
    <w:sectPr w:rsidR="001E4092" w:rsidRPr="00385DD7" w:rsidSect="001E4092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3A" w:rsidRDefault="00F3403A">
      <w:r>
        <w:separator/>
      </w:r>
    </w:p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</w:endnote>
  <w:endnote w:type="continuationSeparator" w:id="0">
    <w:p w:rsidR="00F3403A" w:rsidRDefault="00F3403A">
      <w:r>
        <w:continuationSeparator/>
      </w:r>
    </w:p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92" w:rsidRDefault="001E4092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17367CE45E56471281AD3E794C76DB6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1E4092" w:rsidRDefault="00AA22B0">
                    <w:pPr>
                      <w:pStyle w:val="GrayText"/>
                    </w:pPr>
                    <w:r>
                      <w:t>Austin Hembree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1E4092" w:rsidRDefault="001E4092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F3403A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92" w:rsidRDefault="001E4092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89.5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091064ED934544E4BB4133089D0F412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1E4092" w:rsidRDefault="00AA22B0">
                    <w:pPr>
                      <w:pStyle w:val="GrayText"/>
                    </w:pPr>
                    <w:r>
                      <w:t>Austin Hembree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55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1E4092" w:rsidRDefault="001E4092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385DD7" w:rsidRPr="00385DD7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1E4092" w:rsidRDefault="001E4092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92" w:rsidRDefault="001E4092">
    <w:pPr>
      <w:pStyle w:val="Footer"/>
    </w:pPr>
    <w:r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7658" style="position:absolute;margin-left:21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1E4092" w:rsidRDefault="001E4092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3A" w:rsidRDefault="00F3403A">
      <w:r>
        <w:separator/>
      </w:r>
    </w:p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</w:footnote>
  <w:footnote w:type="continuationSeparator" w:id="0">
    <w:p w:rsidR="00F3403A" w:rsidRDefault="00F3403A">
      <w:r>
        <w:continuationSeparator/>
      </w:r>
    </w:p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  <w:p w:rsidR="00F3403A" w:rsidRDefault="00F340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969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85DD7"/>
    <w:rsid w:val="001E4092"/>
    <w:rsid w:val="00385DD7"/>
    <w:rsid w:val="00AA22B0"/>
    <w:rsid w:val="00F3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92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E4092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E4092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092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E4092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4092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092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092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092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092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092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092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092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092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092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092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092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092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092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E4092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092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E4092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092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E4092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E4092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E4092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E409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E4092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E4092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E4092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E4092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E4092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E4092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E4092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E4092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E4092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092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E4092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E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092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E4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092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92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E4092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E4092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E4092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E4092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092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092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092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092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E4092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E409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09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09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09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09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09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09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09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092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E4092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E4092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E4092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E4092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E4092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092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E4092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E4092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E4092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E4092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E4092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E4092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E4092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E4092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E4092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E4092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E4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33036E967C494A8B0F1499F203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07C5-40EC-4E16-9DC3-6B54C3F45B38}"/>
      </w:docPartPr>
      <w:docPartBody>
        <w:p w:rsidR="00000000" w:rsidRDefault="00CF37B8">
          <w:pPr>
            <w:pStyle w:val="9A33036E967C494A8B0F1499F203DEB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8E2B492E0DF448E697C13A736F50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67D7-F040-4BDC-96FE-B41B30A45AA3}"/>
      </w:docPartPr>
      <w:docPartBody>
        <w:p w:rsidR="00000000" w:rsidRDefault="00CF37B8">
          <w:pPr>
            <w:pStyle w:val="8E2B492E0DF448E697C13A736F503CEF"/>
          </w:pPr>
          <w:r>
            <w:t>[Type your name]</w:t>
          </w:r>
        </w:p>
      </w:docPartBody>
    </w:docPart>
    <w:docPart>
      <w:docPartPr>
        <w:name w:val="17367CE45E56471281AD3E794C76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8061-0630-49DF-9867-ABE475C21204}"/>
      </w:docPartPr>
      <w:docPartBody>
        <w:p w:rsidR="00000000" w:rsidRDefault="00CF37B8">
          <w:pPr>
            <w:pStyle w:val="17367CE45E56471281AD3E794C76DB6D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091064ED934544E4BB4133089D0F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D0D3-1A49-424A-AD41-10410EAF43FB}"/>
      </w:docPartPr>
      <w:docPartBody>
        <w:p w:rsidR="00000000" w:rsidRDefault="00CF37B8">
          <w:pPr>
            <w:pStyle w:val="091064ED934544E4BB4133089D0F412D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37B8"/>
    <w:rsid w:val="00C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33036E967C494A8B0F1499F203DEB3">
    <w:name w:val="9A33036E967C494A8B0F1499F203DEB3"/>
  </w:style>
  <w:style w:type="paragraph" w:customStyle="1" w:styleId="8E2B492E0DF448E697C13A736F503CEF">
    <w:name w:val="8E2B492E0DF448E697C13A736F503CEF"/>
  </w:style>
  <w:style w:type="paragraph" w:customStyle="1" w:styleId="68B8F60B88F148D5B8FCF4DB60A357DB">
    <w:name w:val="68B8F60B88F148D5B8FCF4DB60A357DB"/>
  </w:style>
  <w:style w:type="paragraph" w:customStyle="1" w:styleId="298B134CE7044AFEB4A611D8E708B30D">
    <w:name w:val="298B134CE7044AFEB4A611D8E708B30D"/>
  </w:style>
  <w:style w:type="paragraph" w:customStyle="1" w:styleId="834AA2438DB84564BC1642A696FFDE94">
    <w:name w:val="834AA2438DB84564BC1642A696FFDE94"/>
  </w:style>
  <w:style w:type="paragraph" w:customStyle="1" w:styleId="5E6C5E29307E4DD3BB75690569CF3AF2">
    <w:name w:val="5E6C5E29307E4DD3BB75690569CF3AF2"/>
  </w:style>
  <w:style w:type="paragraph" w:customStyle="1" w:styleId="51EE27D8FB764C49B31E8786004098EF">
    <w:name w:val="51EE27D8FB764C49B31E8786004098EF"/>
  </w:style>
  <w:style w:type="character" w:customStyle="1" w:styleId="SubsectionDateChar1">
    <w:name w:val="Subsection Date Char1"/>
    <w:basedOn w:val="DefaultParagraphFont"/>
    <w:link w:val="SubsectionDate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2414850C2993400FAD0F3D1DE7D50BBD">
    <w:name w:val="2414850C2993400FAD0F3D1DE7D50BBD"/>
  </w:style>
  <w:style w:type="paragraph" w:customStyle="1" w:styleId="4D4144517A8747EFBE3F7B41CB5C48A5">
    <w:name w:val="4D4144517A8747EFBE3F7B41CB5C48A5"/>
  </w:style>
  <w:style w:type="paragraph" w:customStyle="1" w:styleId="3050AE6F52554490A05DB5C5D393190E">
    <w:name w:val="3050AE6F52554490A05DB5C5D393190E"/>
  </w:style>
  <w:style w:type="paragraph" w:customStyle="1" w:styleId="C11C7C353A664989BE9C2D5EB9B6BA50">
    <w:name w:val="C11C7C353A664989BE9C2D5EB9B6BA50"/>
  </w:style>
  <w:style w:type="paragraph" w:customStyle="1" w:styleId="194701848376404788521F8F1EC711CC">
    <w:name w:val="194701848376404788521F8F1EC711CC"/>
  </w:style>
  <w:style w:type="paragraph" w:customStyle="1" w:styleId="BA165FD4B3A148BD954D94B56383AE9C">
    <w:name w:val="BA165FD4B3A148BD954D94B56383AE9C"/>
  </w:style>
  <w:style w:type="character" w:customStyle="1" w:styleId="subsectiondatechar">
    <w:name w:val="subsectiondatechar"/>
    <w:basedOn w:val="DefaultParagraphFont"/>
  </w:style>
  <w:style w:type="paragraph" w:customStyle="1" w:styleId="DFBBC7227CB14F2E9945F112A962C3E4">
    <w:name w:val="DFBBC7227CB14F2E9945F112A962C3E4"/>
  </w:style>
  <w:style w:type="paragraph" w:customStyle="1" w:styleId="59251A706A154213BED5527F7E5798C4">
    <w:name w:val="59251A706A154213BED5527F7E5798C4"/>
  </w:style>
  <w:style w:type="paragraph" w:customStyle="1" w:styleId="2F22221750244FA28C3D7619FDD3E205">
    <w:name w:val="2F22221750244FA28C3D7619FDD3E205"/>
  </w:style>
  <w:style w:type="paragraph" w:customStyle="1" w:styleId="883F6C4CA1714AFBAB45A8BCCE169C48">
    <w:name w:val="883F6C4CA1714AFBAB45A8BCCE169C48"/>
  </w:style>
  <w:style w:type="paragraph" w:customStyle="1" w:styleId="17367CE45E56471281AD3E794C76DB6D">
    <w:name w:val="17367CE45E56471281AD3E794C76DB6D"/>
  </w:style>
  <w:style w:type="paragraph" w:customStyle="1" w:styleId="091064ED934544E4BB4133089D0F412D">
    <w:name w:val="091064ED934544E4BB4133089D0F41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1315654-6F1D-4478-86D8-1D80ACC9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24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May 2008 | Ferrell college, Apollo, Wyoming</vt:lpstr>
      <vt:lpstr>January 2007 – May 2008 | Health Care Assistant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Hembree</dc:creator>
  <cp:keywords/>
  <dc:description/>
  <cp:lastModifiedBy>ACSD</cp:lastModifiedBy>
  <cp:revision>1</cp:revision>
  <dcterms:created xsi:type="dcterms:W3CDTF">2012-12-19T13:18:00Z</dcterms:created>
  <dcterms:modified xsi:type="dcterms:W3CDTF">2012-12-19T13:42:00Z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